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05415" w:rsidP="0090541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905415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905415" w:rsidRDefault="00905415" w:rsidP="0090541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905415" w:rsidRDefault="00905415" w:rsidP="0090541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905415" w:rsidRPr="00180D38" w:rsidRDefault="00905415" w:rsidP="0090541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</w:p>
    <w:p w:rsidR="00905415" w:rsidRPr="002748CF" w:rsidRDefault="00905415" w:rsidP="00905415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905415" w:rsidRPr="000A00FD" w:rsidRDefault="00905415" w:rsidP="00905415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905415" w:rsidRPr="005726BD" w:rsidRDefault="00905415" w:rsidP="00905415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 червня 2022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905415" w:rsidRDefault="00905415" w:rsidP="00905415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905415" w:rsidRPr="00E27D10" w:rsidRDefault="00905415" w:rsidP="00905415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Arial" w:hAnsi="Arial" w:cs="Arial"/>
          <w:color w:val="1D1D1B"/>
          <w:sz w:val="28"/>
          <w:szCs w:val="28"/>
          <w:lang w:val="uk-UA" w:eastAsia="uk-UA"/>
        </w:rPr>
      </w:pPr>
      <w:r w:rsidRPr="008F31D5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Про утворення комісії для перевірки стану</w:t>
      </w:r>
      <w:r w:rsidRPr="008F31D5">
        <w:rPr>
          <w:rFonts w:ascii="Arial" w:hAnsi="Arial" w:cs="Arial"/>
          <w:color w:val="1D1D1B"/>
          <w:sz w:val="28"/>
          <w:szCs w:val="28"/>
          <w:lang w:val="uk-UA" w:eastAsia="uk-UA"/>
        </w:rPr>
        <w:t xml:space="preserve"> </w:t>
      </w:r>
      <w:r w:rsidRPr="008F31D5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користування системами комунального водопостачання</w:t>
      </w:r>
      <w:r w:rsidRPr="008F31D5">
        <w:rPr>
          <w:sz w:val="28"/>
          <w:szCs w:val="28"/>
        </w:rPr>
        <w:t>.</w:t>
      </w:r>
    </w:p>
    <w:p w:rsidR="00905415" w:rsidRPr="008F31D5" w:rsidRDefault="00905415" w:rsidP="00905415">
      <w:pPr>
        <w:pStyle w:val="a7"/>
        <w:shd w:val="clear" w:color="auto" w:fill="FFFFFF"/>
        <w:tabs>
          <w:tab w:val="left" w:pos="993"/>
        </w:tabs>
        <w:suppressAutoHyphens/>
        <w:ind w:left="567"/>
        <w:jc w:val="both"/>
        <w:rPr>
          <w:rFonts w:ascii="Arial" w:hAnsi="Arial" w:cs="Arial"/>
          <w:color w:val="1D1D1B"/>
          <w:sz w:val="28"/>
          <w:szCs w:val="28"/>
          <w:lang w:val="uk-UA" w:eastAsia="uk-UA"/>
        </w:rPr>
      </w:pPr>
    </w:p>
    <w:p w:rsidR="00905415" w:rsidRPr="008F31D5" w:rsidRDefault="00905415" w:rsidP="00905415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8F31D5">
        <w:rPr>
          <w:sz w:val="28"/>
          <w:szCs w:val="28"/>
          <w:lang w:val="uk-UA"/>
        </w:rPr>
        <w:t xml:space="preserve">Про утворення добровільного формування </w:t>
      </w:r>
      <w:r>
        <w:rPr>
          <w:sz w:val="28"/>
          <w:szCs w:val="28"/>
          <w:lang w:val="uk-UA"/>
        </w:rPr>
        <w:t>цивільного захисту Срібнянської селищної</w:t>
      </w:r>
      <w:r w:rsidRPr="008F31D5">
        <w:rPr>
          <w:sz w:val="28"/>
          <w:szCs w:val="28"/>
          <w:lang w:val="uk-UA"/>
        </w:rPr>
        <w:t xml:space="preserve"> територіальної громади. </w:t>
      </w:r>
    </w:p>
    <w:p w:rsidR="000E6FB5" w:rsidRDefault="000E6FB5" w:rsidP="007C77E6">
      <w:pPr>
        <w:ind w:firstLine="567"/>
        <w:rPr>
          <w:b/>
          <w:sz w:val="28"/>
          <w:szCs w:val="28"/>
          <w:lang w:val="uk-UA"/>
        </w:rPr>
      </w:pPr>
    </w:p>
    <w:p w:rsidR="00E11967" w:rsidRPr="00B418F9" w:rsidRDefault="00E11967" w:rsidP="00E11967">
      <w:pPr>
        <w:tabs>
          <w:tab w:val="left" w:pos="567"/>
        </w:tabs>
        <w:ind w:firstLine="567"/>
        <w:rPr>
          <w:b/>
          <w:sz w:val="28"/>
          <w:szCs w:val="28"/>
          <w:lang w:val="uk-UA"/>
        </w:rPr>
      </w:pPr>
    </w:p>
    <w:p w:rsidR="000107B3" w:rsidRPr="007C77E6" w:rsidRDefault="007C77E6" w:rsidP="007C77E6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A24" w:rsidRDefault="00210A24" w:rsidP="00C9463F">
      <w:r>
        <w:separator/>
      </w:r>
    </w:p>
  </w:endnote>
  <w:endnote w:type="continuationSeparator" w:id="0">
    <w:p w:rsidR="00210A24" w:rsidRDefault="00210A2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A24" w:rsidRDefault="00210A24" w:rsidP="00C9463F">
      <w:r>
        <w:separator/>
      </w:r>
    </w:p>
  </w:footnote>
  <w:footnote w:type="continuationSeparator" w:id="0">
    <w:p w:rsidR="00210A24" w:rsidRDefault="00210A2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7751F">
    <w:pPr>
      <w:pStyle w:val="af"/>
      <w:jc w:val="center"/>
    </w:pPr>
    <w:fldSimple w:instr="PAGE   \* MERGEFORMAT">
      <w:r w:rsidR="007C77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1"/>
  </w:num>
  <w:num w:numId="11">
    <w:abstractNumId w:val="24"/>
  </w:num>
  <w:num w:numId="12">
    <w:abstractNumId w:val="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5"/>
  </w:num>
  <w:num w:numId="27">
    <w:abstractNumId w:val="23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222F3"/>
    <w:rsid w:val="00922778"/>
    <w:rsid w:val="009306AE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99E3-A21B-4499-B0EA-2F35A635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2022-05-26T13:18:00Z</cp:lastPrinted>
  <dcterms:created xsi:type="dcterms:W3CDTF">2022-06-21T09:40:00Z</dcterms:created>
  <dcterms:modified xsi:type="dcterms:W3CDTF">2022-06-21T09:45:00Z</dcterms:modified>
</cp:coreProperties>
</file>